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6F" w:rsidRDefault="00665E6F" w:rsidP="008427B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27BC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и электронных ресурсов </w:t>
      </w:r>
    </w:p>
    <w:p w:rsidR="00665E6F" w:rsidRPr="008427BC" w:rsidRDefault="00665E6F" w:rsidP="008427B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подготовки к ЕГЭ по английскому языку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sz w:val="28"/>
          <w:szCs w:val="28"/>
        </w:rPr>
        <w:t>1. Вербицкая, М.В., Махмурян,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ЕГЭ)[Текст]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r w:rsidRPr="008427BC">
        <w:rPr>
          <w:rFonts w:ascii="Times New Roman" w:hAnsi="Times New Roman"/>
          <w:sz w:val="28"/>
          <w:szCs w:val="28"/>
        </w:rPr>
        <w:t xml:space="preserve">М.В. Вербицкая, К.С. Махмурян, В.Н. Симкин. –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 ФИПИ, 2013. — 17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sz w:val="28"/>
          <w:szCs w:val="28"/>
        </w:rPr>
        <w:t>2. Веселова, Ю.С. Тематический тренажер по английскому языку. Грамматика. (Готовимся к ЕГЭ) 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Ю.С. Веселова. – М.: Интеллект-Центр, 2012. – 88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sz w:val="28"/>
          <w:szCs w:val="28"/>
        </w:rPr>
        <w:t>3. Веселова, Ю.С. Тематический тренажер по английскому языку. Лесика. (Готовимся к ЕГЭ) 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Ю.С. Веселова. – М.: Интеллект-Центр, 2011. – 88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sz w:val="28"/>
          <w:szCs w:val="28"/>
        </w:rPr>
        <w:t>4. Веселова, Ю.С. Тематический тренажер по английскому языку. Письмо. (Готовимся к ЕГЭ) 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Ю.С. Веселова. – М.: Интеллект-Центр, 2011. – 88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sz w:val="28"/>
          <w:szCs w:val="28"/>
        </w:rPr>
        <w:t>5. Веселова, Ю.С. Тематический тренажер по английскому языку. Словообразование. (Готовимся к ЕГЭ) 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Ю.С. Веселова. – М.: Интеллект-Центр, 2011. – 80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sz w:val="28"/>
          <w:szCs w:val="28"/>
        </w:rPr>
        <w:t>6. Веселова, Ю.С. Тематический тренажер по английскому языку.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</w:rPr>
        <w:t>Чтение. (Готовимся к ЕГЭ) 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Ю.С. Веселова. – М.: Интеллект-Центр, 2012. – 64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7. Занина, Е.Л. </w:t>
      </w:r>
      <w:r w:rsidRPr="008427BC">
        <w:rPr>
          <w:rFonts w:ascii="Times New Roman" w:hAnsi="Times New Roman"/>
          <w:sz w:val="28"/>
          <w:szCs w:val="28"/>
        </w:rPr>
        <w:t>Английский язык. Эссе. Темы и аргументы 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Е.Л. Занина. – М.: Айрис-Пресс, 2012. – 512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Клековкина, Е.Е. Материалы курса «Система подготовки учащихся к ЕГЭ по английскому языку»: лекции 1-4 </w:t>
      </w:r>
      <w:r w:rsidRPr="008427BC">
        <w:rPr>
          <w:rFonts w:ascii="Times New Roman" w:hAnsi="Times New Roman"/>
          <w:sz w:val="28"/>
          <w:szCs w:val="28"/>
        </w:rPr>
        <w:t>[Текст]: учебно-методическое пособие/ Е.Е. Клековкина. – М.: Педагогический университет «Первое сентября», 2008. – 56 с.</w:t>
      </w:r>
      <w:bookmarkStart w:id="0" w:name="_GoBack"/>
      <w:bookmarkEnd w:id="0"/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Клековкина, Е.Е. Материалы курса «Система подготовки учащихся к ЕГЭ по английскому языку»: лекции 5-8 </w:t>
      </w:r>
      <w:r w:rsidRPr="008427BC">
        <w:rPr>
          <w:rFonts w:ascii="Times New Roman" w:hAnsi="Times New Roman"/>
          <w:sz w:val="28"/>
          <w:szCs w:val="28"/>
        </w:rPr>
        <w:t>[Текст]: учебно-методическое пособие/ Е.Е. Клековкина. – М.: Педагогический университет «Первое сентября», 2008. – 64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10. Манн, М., Тейлор-Ноулз, С., Вербицкая, М.В. Сборник тестов для подготовки к ЕГЭ по английскому языку [Текст]: учебное пособие/ М. Манн, С. Тейлор-Ноулз, М.В. Вербицкая. –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>Издательство: </w:t>
      </w:r>
      <w:hyperlink r:id="rId4" w:history="1"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Macmillan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Publishers</w:t>
        </w:r>
      </w:hyperlink>
      <w:r w:rsidRPr="008427BC">
        <w:rPr>
          <w:rFonts w:ascii="Times New Roman" w:hAnsi="Times New Roman"/>
          <w:sz w:val="28"/>
          <w:szCs w:val="28"/>
        </w:rPr>
        <w:t>, 2009. – 248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11. Манн, М., Тейлор-Ноулз, С., Вербицкая, М.В. </w:t>
      </w:r>
      <w:r w:rsidRPr="008427BC">
        <w:rPr>
          <w:rFonts w:ascii="Times New Roman" w:hAnsi="Times New Roman"/>
          <w:color w:val="111111"/>
          <w:sz w:val="28"/>
          <w:szCs w:val="28"/>
        </w:rPr>
        <w:t>Учебное пособие для подготовки к ЕГЭ по английскому языку: говорение и аудирование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</w:rPr>
        <w:t xml:space="preserve">[Текст]/ М. Манн, С. Тейлор-Ноулз, М.В. Вербицкая. –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>Издательство: </w:t>
      </w:r>
      <w:hyperlink r:id="rId5" w:history="1"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Macmillan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Publishers</w:t>
        </w:r>
      </w:hyperlink>
      <w:r w:rsidRPr="008427BC">
        <w:rPr>
          <w:rFonts w:ascii="Times New Roman" w:hAnsi="Times New Roman"/>
          <w:sz w:val="28"/>
          <w:szCs w:val="28"/>
        </w:rPr>
        <w:t>, 2009. – 167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12. Манн, М., Тейлор-Ноулз, С., Вербицкая, М.В. </w:t>
      </w:r>
      <w:r w:rsidRPr="008427BC">
        <w:rPr>
          <w:rFonts w:ascii="Times New Roman" w:hAnsi="Times New Roman"/>
          <w:color w:val="111111"/>
          <w:sz w:val="28"/>
          <w:szCs w:val="28"/>
        </w:rPr>
        <w:t xml:space="preserve">Учебное пособие для подготовки к ЕГЭ по английскому языку: грамматика и лексика </w:t>
      </w:r>
      <w:r w:rsidRPr="008427BC">
        <w:rPr>
          <w:rFonts w:ascii="Times New Roman" w:hAnsi="Times New Roman"/>
          <w:sz w:val="28"/>
          <w:szCs w:val="28"/>
        </w:rPr>
        <w:t xml:space="preserve">[Текст]/ М. Манн, С. Тейлор-Ноулз, М.В. Вербицкая. –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>Издательство: </w:t>
      </w:r>
      <w:hyperlink r:id="rId6" w:history="1"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Macmillan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Publishers</w:t>
        </w:r>
      </w:hyperlink>
      <w:r w:rsidRPr="008427BC">
        <w:rPr>
          <w:rFonts w:ascii="Times New Roman" w:hAnsi="Times New Roman"/>
          <w:sz w:val="28"/>
          <w:szCs w:val="28"/>
        </w:rPr>
        <w:t>, 2009. – 224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13. Манн, М., Тейлор-Ноулз, С., Вербицкая, М.В. </w:t>
      </w:r>
      <w:r w:rsidRPr="008427BC">
        <w:rPr>
          <w:rFonts w:ascii="Times New Roman" w:hAnsi="Times New Roman"/>
          <w:color w:val="111111"/>
          <w:sz w:val="28"/>
          <w:szCs w:val="28"/>
        </w:rPr>
        <w:t xml:space="preserve">Учебное пособие для подготовки к ЕГЭ по английскому языку: чтение и письмо </w:t>
      </w:r>
      <w:r w:rsidRPr="008427BC">
        <w:rPr>
          <w:rFonts w:ascii="Times New Roman" w:hAnsi="Times New Roman"/>
          <w:sz w:val="28"/>
          <w:szCs w:val="28"/>
        </w:rPr>
        <w:t xml:space="preserve">[Текст]/ М. Манн, С. Тейлор-Ноулз, М.В. Вербицкая. –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>Издательство: </w:t>
      </w:r>
      <w:hyperlink r:id="rId7" w:history="1"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Macmillan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</w:rPr>
          <w:t>Publishers</w:t>
        </w:r>
      </w:hyperlink>
      <w:r w:rsidRPr="008427BC">
        <w:rPr>
          <w:rFonts w:ascii="Times New Roman" w:hAnsi="Times New Roman"/>
          <w:sz w:val="28"/>
          <w:szCs w:val="28"/>
        </w:rPr>
        <w:t>, 2010. – 224 с.</w:t>
      </w:r>
    </w:p>
    <w:p w:rsidR="00665E6F" w:rsidRPr="008427BC" w:rsidRDefault="00665E6F" w:rsidP="008427BC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427BC">
        <w:rPr>
          <w:rFonts w:ascii="Times New Roman" w:hAnsi="Times New Roman"/>
          <w:bCs/>
          <w:kern w:val="36"/>
          <w:sz w:val="28"/>
          <w:szCs w:val="28"/>
        </w:rPr>
        <w:t xml:space="preserve">14. Мичугина, С.В., Смирнов, Ю.А. </w:t>
      </w:r>
      <w:r w:rsidRPr="008427BC">
        <w:rPr>
          <w:rFonts w:ascii="Times New Roman" w:hAnsi="Times New Roman"/>
          <w:kern w:val="36"/>
          <w:sz w:val="28"/>
          <w:szCs w:val="28"/>
        </w:rPr>
        <w:t>Английский язык. Аудирование. ЕГЭ 2012. Контрольные тренировочные материалы с ответами и комментариями (+ CD-ROM)</w:t>
      </w:r>
      <w:r w:rsidRPr="008427BC">
        <w:rPr>
          <w:rFonts w:ascii="Times New Roman" w:hAnsi="Times New Roman"/>
          <w:b/>
          <w:bCs/>
          <w:kern w:val="36"/>
          <w:sz w:val="28"/>
          <w:szCs w:val="28"/>
        </w:rPr>
        <w:t xml:space="preserve"> [</w:t>
      </w:r>
      <w:r w:rsidRPr="008427BC">
        <w:rPr>
          <w:rFonts w:ascii="Times New Roman" w:hAnsi="Times New Roman"/>
          <w:bCs/>
          <w:kern w:val="36"/>
          <w:sz w:val="28"/>
          <w:szCs w:val="28"/>
        </w:rPr>
        <w:t>Текст]/ С.В. Мичугина, Ю.А. Смирнов. – М.: Просвещение, 2012. – 104 с.</w:t>
      </w:r>
    </w:p>
    <w:p w:rsidR="00665E6F" w:rsidRPr="008427BC" w:rsidRDefault="00665E6F" w:rsidP="008427BC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427BC">
        <w:rPr>
          <w:rFonts w:ascii="Times New Roman" w:hAnsi="Times New Roman"/>
          <w:bCs/>
          <w:kern w:val="36"/>
          <w:sz w:val="28"/>
          <w:szCs w:val="28"/>
        </w:rPr>
        <w:t xml:space="preserve">15. Мичугина, С.В., Смирнов, Ю.А. </w:t>
      </w:r>
      <w:r w:rsidRPr="008427BC">
        <w:rPr>
          <w:rFonts w:ascii="Times New Roman" w:hAnsi="Times New Roman"/>
          <w:kern w:val="36"/>
          <w:sz w:val="28"/>
          <w:szCs w:val="28"/>
        </w:rPr>
        <w:t>Английский язык. Грамматика и лексика. Письмо. Контрольные тренировочные материалы с ответами и комментариями</w:t>
      </w:r>
      <w:r w:rsidRPr="008427BC">
        <w:rPr>
          <w:rFonts w:ascii="Times New Roman" w:hAnsi="Times New Roman"/>
          <w:b/>
          <w:bCs/>
          <w:kern w:val="36"/>
          <w:sz w:val="28"/>
          <w:szCs w:val="28"/>
        </w:rPr>
        <w:t xml:space="preserve"> [</w:t>
      </w:r>
      <w:r w:rsidRPr="008427BC">
        <w:rPr>
          <w:rFonts w:ascii="Times New Roman" w:hAnsi="Times New Roman"/>
          <w:bCs/>
          <w:kern w:val="36"/>
          <w:sz w:val="28"/>
          <w:szCs w:val="28"/>
        </w:rPr>
        <w:t>Текст]/ С.В. Мичугина, Ю.А. Смирнов. – М.: Просвещение, 2012. – 72 с.</w:t>
      </w:r>
    </w:p>
    <w:p w:rsidR="00665E6F" w:rsidRPr="008427BC" w:rsidRDefault="00665E6F" w:rsidP="008427BC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427BC">
        <w:rPr>
          <w:rFonts w:ascii="Times New Roman" w:hAnsi="Times New Roman"/>
          <w:bCs/>
          <w:kern w:val="36"/>
          <w:sz w:val="28"/>
          <w:szCs w:val="28"/>
        </w:rPr>
        <w:t xml:space="preserve">16. Мичугина, С.В., Смирнов, Ю.А. </w:t>
      </w:r>
      <w:r w:rsidRPr="008427BC">
        <w:rPr>
          <w:rFonts w:ascii="Times New Roman" w:hAnsi="Times New Roman"/>
          <w:color w:val="000000"/>
          <w:kern w:val="36"/>
          <w:sz w:val="28"/>
          <w:szCs w:val="28"/>
        </w:rPr>
        <w:t xml:space="preserve">Английский язык. Чтение. ЕГЭ 2012. Контрольные тренировочные материалы </w:t>
      </w:r>
      <w:r w:rsidRPr="008427BC">
        <w:rPr>
          <w:rFonts w:ascii="Times New Roman" w:hAnsi="Times New Roman"/>
          <w:b/>
          <w:bCs/>
          <w:kern w:val="36"/>
          <w:sz w:val="28"/>
          <w:szCs w:val="28"/>
        </w:rPr>
        <w:t>[</w:t>
      </w:r>
      <w:r w:rsidRPr="008427BC">
        <w:rPr>
          <w:rFonts w:ascii="Times New Roman" w:hAnsi="Times New Roman"/>
          <w:bCs/>
          <w:kern w:val="36"/>
          <w:sz w:val="28"/>
          <w:szCs w:val="28"/>
        </w:rPr>
        <w:t>Текст]/ С.В. Мичугина, Ю.А. Смирнов. – М.: Просвещение, 2012. – 120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>17. Музланова, Е.С. Английский язык. 10-11 классы. ЕГЭ – учебник [Текст]/ Е.С. Музланова. – М.: Издательство АСТ, 2011. – 624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>18. Музланова, Е.С. Английский язык. Экспресс-репетитор для подготовки к ЕГЭ. «Письмо"» [Текст]/Е.С. Музланова. – М.: Издательство АСТ, 2011. – 128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>19. Музланова, Е.С., Кисунько, Е.И. Английский язык. Экспресс-репетитор для подготовки к ЕГЭ. «Говорение» [Текст]/ Е.С. Музланова, Е.И. Кисунько. – М.: Издательство АСТ, 2010. – 160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 20. </w:t>
      </w:r>
      <w:r w:rsidRPr="008427BC">
        <w:rPr>
          <w:rFonts w:ascii="Times New Roman" w:hAnsi="Times New Roman"/>
          <w:color w:val="111111"/>
          <w:sz w:val="28"/>
          <w:szCs w:val="28"/>
        </w:rPr>
        <w:t>Соловова, Е.Н., Парсонс, Дж</w:t>
      </w:r>
      <w:r w:rsidRPr="008427BC">
        <w:rPr>
          <w:rFonts w:ascii="Times New Roman" w:hAnsi="Times New Roman"/>
          <w:sz w:val="28"/>
          <w:szCs w:val="28"/>
        </w:rPr>
        <w:t xml:space="preserve">.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>Английский язык. ЕГЭ. Практикум. Аудирование (+</w:t>
      </w:r>
      <w:r w:rsidRPr="008427B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CD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8427BC">
        <w:rPr>
          <w:rFonts w:ascii="Times New Roman" w:hAnsi="Times New Roman"/>
          <w:sz w:val="28"/>
          <w:szCs w:val="28"/>
        </w:rPr>
        <w:t xml:space="preserve">[Текст]/ Е.Н. Соловова, Дж. Парсонс. – М.: Экзамен, 2012. – 144 с. 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color w:val="111111"/>
          <w:sz w:val="28"/>
          <w:szCs w:val="28"/>
        </w:rPr>
        <w:t>21. Соловова, Е.Н., Парсонс, Дж</w:t>
      </w:r>
      <w:r w:rsidRPr="008427BC">
        <w:rPr>
          <w:rFonts w:ascii="Times New Roman" w:hAnsi="Times New Roman"/>
          <w:sz w:val="28"/>
          <w:szCs w:val="28"/>
        </w:rPr>
        <w:t xml:space="preserve">.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Английский язык. ЕГЭ. Практикум. Грамматика и лексика </w:t>
      </w:r>
      <w:r w:rsidRPr="008427BC">
        <w:rPr>
          <w:rFonts w:ascii="Times New Roman" w:hAnsi="Times New Roman"/>
          <w:sz w:val="28"/>
          <w:szCs w:val="28"/>
        </w:rPr>
        <w:t xml:space="preserve">[Текст]/ Е.Н. Соловова, Дж. Парсонс. – М.: Экзамен, 2012. – 88 с. 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color w:val="111111"/>
          <w:sz w:val="28"/>
          <w:szCs w:val="28"/>
        </w:rPr>
        <w:t>22. Соловова, Е.Н., Парсонс, Дж</w:t>
      </w:r>
      <w:r w:rsidRPr="008427BC">
        <w:rPr>
          <w:rFonts w:ascii="Times New Roman" w:hAnsi="Times New Roman"/>
          <w:sz w:val="28"/>
          <w:szCs w:val="28"/>
        </w:rPr>
        <w:t xml:space="preserve">.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Английский язык. ЕГЭ. Практикум. Чтение </w:t>
      </w:r>
      <w:r w:rsidRPr="008427BC">
        <w:rPr>
          <w:rFonts w:ascii="Times New Roman" w:hAnsi="Times New Roman"/>
          <w:sz w:val="28"/>
          <w:szCs w:val="28"/>
        </w:rPr>
        <w:t xml:space="preserve">[Текст]/ Е.Н. Соловова, Дж. Парсонс. – М.: Экзамен, 2012. – 128 с. 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23. Соловова, Е.Н., Солокова, И.Е. </w:t>
      </w:r>
      <w:r w:rsidRPr="008427BC">
        <w:rPr>
          <w:rFonts w:ascii="Times New Roman" w:hAnsi="Times New Roman"/>
          <w:sz w:val="28"/>
          <w:szCs w:val="28"/>
          <w:lang w:val="en-US"/>
        </w:rPr>
        <w:t>StateExamMaximiser</w:t>
      </w:r>
      <w:r w:rsidRPr="008427BC">
        <w:rPr>
          <w:rFonts w:ascii="Times New Roman" w:hAnsi="Times New Roman"/>
          <w:sz w:val="28"/>
          <w:szCs w:val="28"/>
        </w:rPr>
        <w:t>. Английский язык. Подготовка к экзаменам 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Е.Н. Соловова, И.Е. Солокова. – Издательство: Longman, PearsonEducationLtd, 2008. – 224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24. Фомин, А.Г. Единый государственный экзамен 2012. Иностранные языки. Сборник аналитических материалов </w:t>
      </w:r>
      <w:r w:rsidRPr="008427BC">
        <w:rPr>
          <w:rFonts w:ascii="Times New Roman" w:hAnsi="Times New Roman"/>
          <w:sz w:val="28"/>
          <w:szCs w:val="28"/>
        </w:rPr>
        <w:t>[Текст]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А.Г. Фомин. – Кемерово, 2012. – 28 с.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5E6F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5E6F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5E6F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7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Электронные ресурсы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8427BC">
        <w:rPr>
          <w:rFonts w:ascii="Times New Roman" w:hAnsi="Times New Roman"/>
          <w:spacing w:val="-6"/>
          <w:sz w:val="28"/>
          <w:szCs w:val="28"/>
        </w:rPr>
        <w:t xml:space="preserve">25.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Adult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Learning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Activities</w:t>
      </w:r>
      <w:r w:rsidRPr="008427BC">
        <w:rPr>
          <w:rFonts w:ascii="Times New Roman" w:hAnsi="Times New Roman"/>
          <w:spacing w:val="-6"/>
          <w:sz w:val="28"/>
          <w:szCs w:val="28"/>
        </w:rPr>
        <w:t xml:space="preserve">/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California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Distance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Learning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Project</w:t>
      </w:r>
      <w:r w:rsidRPr="008427BC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[Электронный ресурс] Режим доступа:  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http</w:t>
      </w:r>
      <w:r w:rsidRPr="008427BC">
        <w:rPr>
          <w:rFonts w:ascii="Times New Roman" w:hAnsi="Times New Roman"/>
          <w:spacing w:val="-6"/>
          <w:sz w:val="28"/>
          <w:szCs w:val="28"/>
        </w:rPr>
        <w:t>://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www</w:t>
      </w:r>
      <w:r w:rsidRPr="008427BC">
        <w:rPr>
          <w:rFonts w:ascii="Times New Roman" w:hAnsi="Times New Roman"/>
          <w:spacing w:val="-6"/>
          <w:sz w:val="28"/>
          <w:szCs w:val="28"/>
        </w:rPr>
        <w:t>.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cdlponline</w:t>
      </w:r>
      <w:r w:rsidRPr="008427BC">
        <w:rPr>
          <w:rFonts w:ascii="Times New Roman" w:hAnsi="Times New Roman"/>
          <w:spacing w:val="-6"/>
          <w:sz w:val="28"/>
          <w:szCs w:val="28"/>
        </w:rPr>
        <w:t>.</w:t>
      </w:r>
      <w:r w:rsidRPr="008427BC">
        <w:rPr>
          <w:rFonts w:ascii="Times New Roman" w:hAnsi="Times New Roman"/>
          <w:spacing w:val="-6"/>
          <w:sz w:val="28"/>
          <w:szCs w:val="28"/>
          <w:lang w:val="en-US"/>
        </w:rPr>
        <w:t>org</w:t>
      </w:r>
      <w:r w:rsidRPr="008427BC">
        <w:rPr>
          <w:rFonts w:ascii="Times New Roman" w:hAnsi="Times New Roman"/>
          <w:spacing w:val="-6"/>
          <w:sz w:val="28"/>
          <w:szCs w:val="28"/>
        </w:rPr>
        <w:t>,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26. </w:t>
      </w:r>
      <w:r w:rsidRPr="008427B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Englisch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27B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helfen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427B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Learning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English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online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 [Электронный ресурс] – Режим доступа: </w:t>
      </w:r>
      <w:hyperlink r:id="rId8" w:history="1">
        <w:r w:rsidRPr="008427BC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8427BC">
          <w:rPr>
            <w:rFonts w:ascii="Times New Roman" w:hAnsi="Times New Roman"/>
            <w:sz w:val="28"/>
            <w:szCs w:val="28"/>
          </w:rPr>
          <w:t>://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englisch</w:t>
        </w:r>
        <w:r w:rsidRPr="008427BC">
          <w:rPr>
            <w:rFonts w:ascii="Times New Roman" w:hAnsi="Times New Roman"/>
            <w:sz w:val="28"/>
            <w:szCs w:val="28"/>
          </w:rPr>
          <w:t>-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hilfen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de</w:t>
        </w:r>
      </w:hyperlink>
      <w:r w:rsidRPr="008427BC">
        <w:rPr>
          <w:rFonts w:ascii="Times New Roman" w:hAnsi="Times New Roman"/>
          <w:sz w:val="28"/>
          <w:szCs w:val="28"/>
        </w:rPr>
        <w:t>,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27. </w:t>
      </w:r>
      <w:r w:rsidRPr="008427BC"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Language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Centre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Study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Zone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– Режим доступа: </w:t>
      </w:r>
      <w:hyperlink r:id="rId9" w:history="1">
        <w:r w:rsidRPr="008427BC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8427BC">
          <w:rPr>
            <w:rFonts w:ascii="Times New Roman" w:hAnsi="Times New Roman"/>
            <w:sz w:val="28"/>
            <w:szCs w:val="28"/>
          </w:rPr>
          <w:t>://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web</w:t>
        </w:r>
        <w:r w:rsidRPr="008427BC">
          <w:rPr>
            <w:rFonts w:ascii="Times New Roman" w:hAnsi="Times New Roman"/>
            <w:sz w:val="28"/>
            <w:szCs w:val="28"/>
          </w:rPr>
          <w:t>2.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uvcs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uvic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ca</w:t>
        </w:r>
        <w:r w:rsidRPr="008427BC">
          <w:rPr>
            <w:rFonts w:ascii="Times New Roman" w:hAnsi="Times New Roman"/>
            <w:sz w:val="28"/>
            <w:szCs w:val="28"/>
          </w:rPr>
          <w:t>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courses</w:t>
        </w:r>
        <w:r w:rsidRPr="008427BC">
          <w:rPr>
            <w:rFonts w:ascii="Times New Roman" w:hAnsi="Times New Roman"/>
            <w:sz w:val="28"/>
            <w:szCs w:val="28"/>
          </w:rPr>
          <w:t>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elc</w:t>
        </w:r>
        <w:r w:rsidRPr="008427BC">
          <w:rPr>
            <w:rFonts w:ascii="Times New Roman" w:hAnsi="Times New Roman"/>
            <w:sz w:val="28"/>
            <w:szCs w:val="28"/>
          </w:rPr>
          <w:t>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studyzone</w:t>
        </w:r>
      </w:hyperlink>
      <w:r w:rsidRPr="008427BC">
        <w:rPr>
          <w:rFonts w:ascii="Times New Roman" w:hAnsi="Times New Roman"/>
          <w:sz w:val="28"/>
          <w:szCs w:val="28"/>
        </w:rPr>
        <w:t>, свободный. – Загл. с экрана. – Яз.англ.</w:t>
      </w:r>
    </w:p>
    <w:p w:rsidR="00665E6F" w:rsidRPr="00603FD2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03FD2">
        <w:rPr>
          <w:rFonts w:ascii="Times New Roman" w:hAnsi="Times New Roman"/>
          <w:spacing w:val="-6"/>
          <w:sz w:val="28"/>
          <w:szCs w:val="28"/>
        </w:rPr>
        <w:t>28.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3FD2">
        <w:rPr>
          <w:rFonts w:ascii="Times New Roman" w:hAnsi="Times New Roman"/>
          <w:bCs/>
          <w:spacing w:val="-8"/>
          <w:sz w:val="28"/>
          <w:szCs w:val="28"/>
          <w:shd w:val="clear" w:color="auto" w:fill="FFFFFF"/>
          <w:lang w:val="en-US"/>
        </w:rPr>
        <w:t>Famous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  <w:lang w:val="en-US"/>
        </w:rPr>
        <w:t> </w:t>
      </w:r>
      <w:r w:rsidRPr="00603FD2">
        <w:rPr>
          <w:rFonts w:ascii="Times New Roman" w:hAnsi="Times New Roman"/>
          <w:bCs/>
          <w:spacing w:val="-8"/>
          <w:sz w:val="28"/>
          <w:szCs w:val="28"/>
          <w:shd w:val="clear" w:color="auto" w:fill="FFFFFF"/>
          <w:lang w:val="en-US"/>
        </w:rPr>
        <w:t>People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  <w:lang w:val="en-US"/>
        </w:rPr>
        <w:t> English </w:t>
      </w:r>
      <w:r w:rsidRPr="00603FD2">
        <w:rPr>
          <w:rFonts w:ascii="Times New Roman" w:hAnsi="Times New Roman"/>
          <w:bCs/>
          <w:spacing w:val="-8"/>
          <w:sz w:val="28"/>
          <w:szCs w:val="28"/>
          <w:shd w:val="clear" w:color="auto" w:fill="FFFFFF"/>
          <w:lang w:val="en-US"/>
        </w:rPr>
        <w:t>Lessons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: 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  <w:lang w:val="en-US"/>
        </w:rPr>
        <w:t>Biographies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  <w:lang w:val="en-US"/>
        </w:rPr>
        <w:t>and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  <w:lang w:val="en-US"/>
        </w:rPr>
        <w:t>ESL </w:t>
      </w:r>
      <w:r w:rsidRPr="00603FD2">
        <w:rPr>
          <w:rFonts w:ascii="Times New Roman" w:hAnsi="Times New Roman"/>
          <w:bCs/>
          <w:spacing w:val="-8"/>
          <w:sz w:val="28"/>
          <w:szCs w:val="28"/>
          <w:shd w:val="clear" w:color="auto" w:fill="FFFFFF"/>
          <w:lang w:val="en-US"/>
        </w:rPr>
        <w:t>Lesson</w:t>
      </w:r>
      <w:r w:rsidRPr="00603FD2">
        <w:rPr>
          <w:rFonts w:ascii="Times New Roman" w:hAnsi="Times New Roman"/>
          <w:spacing w:val="-8"/>
          <w:sz w:val="28"/>
          <w:szCs w:val="28"/>
          <w:shd w:val="clear" w:color="auto" w:fill="FFFFFF"/>
          <w:lang w:val="en-US"/>
        </w:rPr>
        <w:t> Plans</w:t>
      </w:r>
      <w:r w:rsidRPr="00603FD2">
        <w:rPr>
          <w:spacing w:val="-6"/>
        </w:rPr>
        <w:t xml:space="preserve"> </w:t>
      </w:r>
      <w:r w:rsidRPr="00603FD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[Электронный ресурс] – Режим доступа: </w:t>
      </w:r>
      <w:r w:rsidRPr="00603FD2">
        <w:rPr>
          <w:rFonts w:ascii="Times New Roman" w:hAnsi="Times New Roman"/>
          <w:spacing w:val="-6"/>
          <w:sz w:val="28"/>
          <w:szCs w:val="28"/>
          <w:lang w:val="en-US"/>
        </w:rPr>
        <w:t>http</w:t>
      </w:r>
      <w:r w:rsidRPr="00603FD2">
        <w:rPr>
          <w:rFonts w:ascii="Times New Roman" w:hAnsi="Times New Roman"/>
          <w:spacing w:val="-6"/>
          <w:sz w:val="28"/>
          <w:szCs w:val="28"/>
        </w:rPr>
        <w:t>://</w:t>
      </w:r>
      <w:r w:rsidRPr="00603FD2">
        <w:rPr>
          <w:rFonts w:ascii="Times New Roman" w:hAnsi="Times New Roman"/>
          <w:spacing w:val="-6"/>
          <w:sz w:val="28"/>
          <w:szCs w:val="28"/>
          <w:lang w:val="en-US"/>
        </w:rPr>
        <w:t>www</w:t>
      </w:r>
      <w:r w:rsidRPr="00603FD2">
        <w:rPr>
          <w:rFonts w:ascii="Times New Roman" w:hAnsi="Times New Roman"/>
          <w:spacing w:val="-6"/>
          <w:sz w:val="28"/>
          <w:szCs w:val="28"/>
        </w:rPr>
        <w:t>.</w:t>
      </w:r>
      <w:r w:rsidRPr="00603FD2">
        <w:rPr>
          <w:rFonts w:ascii="Times New Roman" w:hAnsi="Times New Roman"/>
          <w:spacing w:val="-6"/>
          <w:sz w:val="28"/>
          <w:szCs w:val="28"/>
          <w:lang w:val="en-US"/>
        </w:rPr>
        <w:t>famouspeoplelessons</w:t>
      </w:r>
      <w:r w:rsidRPr="00603FD2">
        <w:rPr>
          <w:rFonts w:ascii="Times New Roman" w:hAnsi="Times New Roman"/>
          <w:spacing w:val="-6"/>
          <w:sz w:val="28"/>
          <w:szCs w:val="28"/>
        </w:rPr>
        <w:t>.</w:t>
      </w:r>
      <w:r w:rsidRPr="00603FD2">
        <w:rPr>
          <w:rFonts w:ascii="Times New Roman" w:hAnsi="Times New Roman"/>
          <w:spacing w:val="-6"/>
          <w:sz w:val="28"/>
          <w:szCs w:val="28"/>
          <w:lang w:val="en-US"/>
        </w:rPr>
        <w:t>com</w:t>
      </w:r>
      <w:r w:rsidRPr="00603FD2">
        <w:rPr>
          <w:rFonts w:ascii="Times New Roman" w:hAnsi="Times New Roman"/>
          <w:spacing w:val="-6"/>
          <w:sz w:val="28"/>
          <w:szCs w:val="28"/>
        </w:rPr>
        <w:t>,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29.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Learn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English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Free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with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Elllo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[Электронный ресурс] – Режим доступа: </w:t>
      </w:r>
      <w:r w:rsidRPr="008427BC">
        <w:rPr>
          <w:rFonts w:ascii="Times New Roman" w:hAnsi="Times New Roman"/>
          <w:sz w:val="28"/>
          <w:szCs w:val="28"/>
          <w:lang w:val="en-US"/>
        </w:rPr>
        <w:t>http</w:t>
      </w:r>
      <w:r w:rsidRPr="008427BC">
        <w:rPr>
          <w:rFonts w:ascii="Times New Roman" w:hAnsi="Times New Roman"/>
          <w:sz w:val="28"/>
          <w:szCs w:val="28"/>
        </w:rPr>
        <w:t>://</w:t>
      </w:r>
      <w:r w:rsidRPr="008427BC">
        <w:rPr>
          <w:rFonts w:ascii="Times New Roman" w:hAnsi="Times New Roman"/>
          <w:sz w:val="28"/>
          <w:szCs w:val="28"/>
          <w:lang w:val="en-US"/>
        </w:rPr>
        <w:t>www</w:t>
      </w:r>
      <w:r w:rsidRPr="008427BC">
        <w:rPr>
          <w:rFonts w:ascii="Times New Roman" w:hAnsi="Times New Roman"/>
          <w:sz w:val="28"/>
          <w:szCs w:val="28"/>
        </w:rPr>
        <w:t>.</w:t>
      </w:r>
      <w:r w:rsidRPr="008427BC">
        <w:rPr>
          <w:rFonts w:ascii="Times New Roman" w:hAnsi="Times New Roman"/>
          <w:sz w:val="28"/>
          <w:szCs w:val="28"/>
          <w:lang w:val="en-US"/>
        </w:rPr>
        <w:t>elllo</w:t>
      </w:r>
      <w:r w:rsidRPr="008427BC">
        <w:rPr>
          <w:rFonts w:ascii="Times New Roman" w:hAnsi="Times New Roman"/>
          <w:sz w:val="28"/>
          <w:szCs w:val="28"/>
        </w:rPr>
        <w:t>.</w:t>
      </w:r>
      <w:r w:rsidRPr="008427BC">
        <w:rPr>
          <w:rFonts w:ascii="Times New Roman" w:hAnsi="Times New Roman"/>
          <w:sz w:val="28"/>
          <w:szCs w:val="28"/>
          <w:lang w:val="en-US"/>
        </w:rPr>
        <w:t>org</w:t>
      </w:r>
      <w:r w:rsidRPr="008427BC">
        <w:rPr>
          <w:rFonts w:ascii="Times New Roman" w:hAnsi="Times New Roman"/>
          <w:sz w:val="28"/>
          <w:szCs w:val="28"/>
        </w:rPr>
        <w:t>,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30. </w:t>
      </w:r>
      <w:r w:rsidRPr="008427BC">
        <w:rPr>
          <w:rFonts w:ascii="Times New Roman" w:hAnsi="Times New Roman"/>
          <w:sz w:val="28"/>
          <w:szCs w:val="28"/>
          <w:lang w:val="en-US"/>
        </w:rPr>
        <w:t>LearnEnglishVocabulary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– Режим доступа: </w:t>
      </w:r>
      <w:hyperlink r:id="rId10" w:history="1">
        <w:r w:rsidRPr="008427BC">
          <w:rPr>
            <w:rFonts w:ascii="Times New Roman" w:hAnsi="Times New Roman"/>
            <w:sz w:val="28"/>
            <w:szCs w:val="28"/>
          </w:rPr>
          <w:t xml:space="preserve">http://www.learnenglish.de, </w:t>
        </w:r>
      </w:hyperlink>
      <w:r w:rsidRPr="008427BC">
        <w:rPr>
          <w:rFonts w:ascii="Times New Roman" w:hAnsi="Times New Roman"/>
          <w:sz w:val="28"/>
          <w:szCs w:val="28"/>
        </w:rPr>
        <w:t xml:space="preserve">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31. </w:t>
      </w:r>
      <w:r w:rsidRPr="008427BC">
        <w:rPr>
          <w:rFonts w:ascii="Times New Roman" w:hAnsi="Times New Roman"/>
          <w:sz w:val="28"/>
          <w:szCs w:val="28"/>
          <w:lang w:val="en-US"/>
        </w:rPr>
        <w:t>LearningResources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– Режим доступа: </w:t>
      </w:r>
      <w:hyperlink r:id="rId11" w:history="1">
        <w:r w:rsidRPr="008427BC">
          <w:rPr>
            <w:rFonts w:ascii="Times New Roman" w:hAnsi="Times New Roman"/>
            <w:sz w:val="28"/>
            <w:szCs w:val="28"/>
          </w:rPr>
          <w:t>http://www.literacynet.org/cnnsf/archives.html</w:t>
        </w:r>
      </w:hyperlink>
      <w:r w:rsidRPr="008427BC">
        <w:rPr>
          <w:rFonts w:ascii="Times New Roman" w:hAnsi="Times New Roman"/>
          <w:sz w:val="28"/>
          <w:szCs w:val="28"/>
        </w:rPr>
        <w:t>,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32. </w:t>
      </w:r>
      <w:r w:rsidRPr="008427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Lingua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Leo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 - английский язык онлайн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– Режим доступа: </w:t>
      </w:r>
      <w:r w:rsidRPr="008427BC">
        <w:rPr>
          <w:rFonts w:ascii="Times New Roman" w:hAnsi="Times New Roman"/>
          <w:sz w:val="28"/>
          <w:szCs w:val="28"/>
        </w:rPr>
        <w:t>http://lingualeo.ru, свободный. – Загл. с экрана. – Яз.рус, 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>33.</w:t>
      </w:r>
      <w:hyperlink r:id="rId12" w:tgtFrame="_blank" w:history="1">
        <w:r w:rsidRPr="008427BC">
          <w:rPr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Listen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 </w:t>
        </w:r>
        <w:r w:rsidRPr="008427BC">
          <w:rPr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A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 </w:t>
        </w:r>
        <w:r w:rsidRPr="008427BC">
          <w:rPr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Minute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: 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Easier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English </w:t>
        </w:r>
        <w:r w:rsidRPr="008427BC">
          <w:rPr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Listening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 and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427BC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Activities</w:t>
        </w:r>
      </w:hyperlink>
      <w: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[Электронный ресурс] – Режим доступа: </w:t>
      </w:r>
      <w:hyperlink r:id="rId13" w:history="1">
        <w:r w:rsidRPr="008427BC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8427BC">
          <w:rPr>
            <w:rFonts w:ascii="Times New Roman" w:hAnsi="Times New Roman"/>
            <w:sz w:val="28"/>
            <w:szCs w:val="28"/>
          </w:rPr>
          <w:t>://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listenaminute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427BC">
        <w:rPr>
          <w:rFonts w:ascii="Times New Roman" w:hAnsi="Times New Roman"/>
          <w:sz w:val="28"/>
          <w:szCs w:val="28"/>
        </w:rPr>
        <w:t>, свободный. – Загл. с экрана. – Яз.англ.</w:t>
      </w:r>
    </w:p>
    <w:p w:rsidR="00665E6F" w:rsidRPr="00603FD2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34. </w:t>
      </w:r>
      <w:r w:rsidRPr="008427BC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Longman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Vocabulary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Website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– Режим </w:t>
      </w:r>
      <w:r w:rsidRPr="00603FD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доступа: </w:t>
      </w:r>
      <w:hyperlink r:id="rId14" w:history="1">
        <w:r w:rsidRPr="00603FD2">
          <w:rPr>
            <w:rFonts w:ascii="Times New Roman" w:hAnsi="Times New Roman"/>
            <w:spacing w:val="-6"/>
            <w:sz w:val="28"/>
            <w:szCs w:val="28"/>
            <w:lang w:val="en-US"/>
          </w:rPr>
          <w:t>http</w:t>
        </w:r>
        <w:r w:rsidRPr="00603FD2">
          <w:rPr>
            <w:rFonts w:ascii="Times New Roman" w:hAnsi="Times New Roman"/>
            <w:spacing w:val="-6"/>
            <w:sz w:val="28"/>
            <w:szCs w:val="28"/>
          </w:rPr>
          <w:t>://</w:t>
        </w:r>
        <w:r w:rsidRPr="00603FD2">
          <w:rPr>
            <w:rFonts w:ascii="Times New Roman" w:hAnsi="Times New Roman"/>
            <w:spacing w:val="-6"/>
            <w:sz w:val="28"/>
            <w:szCs w:val="28"/>
            <w:lang w:val="en-US"/>
          </w:rPr>
          <w:t>wps</w:t>
        </w:r>
        <w:r w:rsidRPr="00603FD2">
          <w:rPr>
            <w:rFonts w:ascii="Times New Roman" w:hAnsi="Times New Roman"/>
            <w:spacing w:val="-6"/>
            <w:sz w:val="28"/>
            <w:szCs w:val="28"/>
          </w:rPr>
          <w:t>.</w:t>
        </w:r>
        <w:r w:rsidRPr="00603FD2">
          <w:rPr>
            <w:rFonts w:ascii="Times New Roman" w:hAnsi="Times New Roman"/>
            <w:spacing w:val="-6"/>
            <w:sz w:val="28"/>
            <w:szCs w:val="28"/>
            <w:lang w:val="en-US"/>
          </w:rPr>
          <w:t>ablongman</w:t>
        </w:r>
        <w:r w:rsidRPr="00603FD2">
          <w:rPr>
            <w:rFonts w:ascii="Times New Roman" w:hAnsi="Times New Roman"/>
            <w:spacing w:val="-6"/>
            <w:sz w:val="28"/>
            <w:szCs w:val="28"/>
          </w:rPr>
          <w:t>.</w:t>
        </w:r>
        <w:r w:rsidRPr="00603FD2">
          <w:rPr>
            <w:rFonts w:ascii="Times New Roman" w:hAnsi="Times New Roman"/>
            <w:spacing w:val="-6"/>
            <w:sz w:val="28"/>
            <w:szCs w:val="28"/>
            <w:lang w:val="en-US"/>
          </w:rPr>
          <w:t>com</w:t>
        </w:r>
        <w:r w:rsidRPr="00603FD2">
          <w:rPr>
            <w:rFonts w:ascii="Times New Roman" w:hAnsi="Times New Roman"/>
            <w:spacing w:val="-6"/>
            <w:sz w:val="28"/>
            <w:szCs w:val="28"/>
          </w:rPr>
          <w:t>/</w:t>
        </w:r>
        <w:r w:rsidRPr="00603FD2">
          <w:rPr>
            <w:rFonts w:ascii="Times New Roman" w:hAnsi="Times New Roman"/>
            <w:spacing w:val="-6"/>
            <w:sz w:val="28"/>
            <w:szCs w:val="28"/>
            <w:lang w:val="en-US"/>
          </w:rPr>
          <w:t>long</w:t>
        </w:r>
        <w:r w:rsidRPr="00603FD2">
          <w:rPr>
            <w:rFonts w:ascii="Times New Roman" w:hAnsi="Times New Roman"/>
            <w:spacing w:val="-6"/>
            <w:sz w:val="28"/>
            <w:szCs w:val="28"/>
          </w:rPr>
          <w:t>_</w:t>
        </w:r>
        <w:r w:rsidRPr="00603FD2">
          <w:rPr>
            <w:rFonts w:ascii="Times New Roman" w:hAnsi="Times New Roman"/>
            <w:spacing w:val="-6"/>
            <w:sz w:val="28"/>
            <w:szCs w:val="28"/>
            <w:lang w:val="en-US"/>
          </w:rPr>
          <w:t>licklider</w:t>
        </w:r>
        <w:r w:rsidRPr="00603FD2">
          <w:rPr>
            <w:rFonts w:ascii="Times New Roman" w:hAnsi="Times New Roman"/>
            <w:spacing w:val="-6"/>
            <w:sz w:val="28"/>
            <w:szCs w:val="28"/>
          </w:rPr>
          <w:t>_</w:t>
        </w:r>
        <w:r w:rsidRPr="00603FD2">
          <w:rPr>
            <w:rFonts w:ascii="Times New Roman" w:hAnsi="Times New Roman"/>
            <w:spacing w:val="-6"/>
            <w:sz w:val="28"/>
            <w:szCs w:val="28"/>
            <w:lang w:val="en-US"/>
          </w:rPr>
          <w:t>vocabulary</w:t>
        </w:r>
        <w:r w:rsidRPr="00603FD2">
          <w:rPr>
            <w:rFonts w:ascii="Times New Roman" w:hAnsi="Times New Roman"/>
            <w:spacing w:val="-6"/>
            <w:sz w:val="28"/>
            <w:szCs w:val="28"/>
          </w:rPr>
          <w:t>,</w:t>
        </w:r>
      </w:hyperlink>
      <w:r w:rsidRPr="00603FD2">
        <w:rPr>
          <w:rFonts w:ascii="Times New Roman" w:hAnsi="Times New Roman"/>
          <w:spacing w:val="-6"/>
          <w:sz w:val="28"/>
          <w:szCs w:val="28"/>
        </w:rPr>
        <w:t xml:space="preserve">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FD2">
        <w:rPr>
          <w:rFonts w:ascii="Times New Roman" w:hAnsi="Times New Roman"/>
          <w:spacing w:val="-6"/>
          <w:sz w:val="28"/>
          <w:szCs w:val="28"/>
        </w:rPr>
        <w:t xml:space="preserve">35. </w:t>
      </w:r>
      <w:r w:rsidRPr="00603FD2">
        <w:rPr>
          <w:rFonts w:ascii="Times New Roman" w:hAnsi="Times New Roman"/>
          <w:spacing w:val="-6"/>
          <w:sz w:val="28"/>
          <w:szCs w:val="28"/>
          <w:lang w:val="en-US"/>
        </w:rPr>
        <w:t>Native</w:t>
      </w:r>
      <w:r w:rsidRPr="00603F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3FD2">
        <w:rPr>
          <w:rFonts w:ascii="Times New Roman" w:hAnsi="Times New Roman"/>
          <w:spacing w:val="-6"/>
          <w:sz w:val="28"/>
          <w:szCs w:val="28"/>
          <w:lang w:val="en-US"/>
        </w:rPr>
        <w:t>English</w:t>
      </w:r>
      <w:r w:rsidRPr="00603F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3FD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[Электронный ресурс] – Режим доступа: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8427BC">
          <w:rPr>
            <w:rFonts w:ascii="Times New Roman" w:hAnsi="Times New Roman"/>
            <w:sz w:val="28"/>
            <w:szCs w:val="28"/>
          </w:rPr>
          <w:t>http://www.native-english.ru/exercises</w:t>
        </w:r>
      </w:hyperlink>
      <w:r w:rsidRPr="008427BC">
        <w:rPr>
          <w:rFonts w:ascii="Times New Roman" w:hAnsi="Times New Roman"/>
          <w:sz w:val="28"/>
          <w:szCs w:val="28"/>
        </w:rPr>
        <w:t>, свободный. – Загл. с экрана. – Яз.рус, англ.</w:t>
      </w:r>
    </w:p>
    <w:p w:rsidR="00665E6F" w:rsidRPr="00603FD2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36.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FD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Randall</w:t>
      </w:r>
      <w:r w:rsidRPr="00603FD2">
        <w:rPr>
          <w:rFonts w:ascii="Times New Roman" w:hAnsi="Times New Roman"/>
          <w:sz w:val="28"/>
          <w:szCs w:val="28"/>
          <w:shd w:val="clear" w:color="auto" w:fill="FFFFFF"/>
        </w:rPr>
        <w:t>'</w:t>
      </w:r>
      <w:r w:rsidRPr="00603FD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</w:t>
      </w:r>
      <w:r w:rsidRPr="00603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03FD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ESL</w:t>
      </w:r>
      <w:r w:rsidRPr="00603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Cyber</w:t>
      </w:r>
      <w:r w:rsidRPr="00603F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Listening</w:t>
      </w:r>
      <w:r w:rsidRPr="00603F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Lab</w:t>
      </w:r>
      <w:r w:rsidRPr="00603FD2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603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For</w:t>
      </w:r>
      <w:r w:rsidRPr="00603F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English</w:t>
      </w:r>
      <w:r w:rsidRPr="00603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as</w:t>
      </w:r>
      <w:r w:rsidRPr="00603F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 </w:t>
      </w:r>
      <w:r w:rsidRPr="00603FD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Second</w:t>
      </w:r>
      <w:r w:rsidRPr="00603F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Language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03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</w:t>
      </w:r>
      <w:r w:rsidRPr="00603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</w:t>
      </w:r>
      <w:r w:rsidRPr="00603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] –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</w:t>
      </w:r>
      <w:r w:rsidRPr="00603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доступа</w:t>
      </w:r>
      <w:r w:rsidRPr="00603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6" w:history="1">
        <w:r w:rsidRPr="008427BC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603FD2">
          <w:rPr>
            <w:rFonts w:ascii="Times New Roman" w:hAnsi="Times New Roman"/>
            <w:sz w:val="28"/>
            <w:szCs w:val="28"/>
          </w:rPr>
          <w:t>://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03FD2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esl</w:t>
        </w:r>
        <w:r w:rsidRPr="00603FD2">
          <w:rPr>
            <w:rFonts w:ascii="Times New Roman" w:hAnsi="Times New Roman"/>
            <w:sz w:val="28"/>
            <w:szCs w:val="28"/>
          </w:rPr>
          <w:t>-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lab</w:t>
        </w:r>
        <w:r w:rsidRPr="00603FD2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603FD2">
        <w:rPr>
          <w:rFonts w:ascii="Times New Roman" w:hAnsi="Times New Roman"/>
          <w:sz w:val="28"/>
          <w:szCs w:val="28"/>
        </w:rPr>
        <w:t xml:space="preserve">, </w:t>
      </w:r>
      <w:r w:rsidRPr="008427BC">
        <w:rPr>
          <w:rFonts w:ascii="Times New Roman" w:hAnsi="Times New Roman"/>
          <w:sz w:val="28"/>
          <w:szCs w:val="28"/>
        </w:rPr>
        <w:t>свободный</w:t>
      </w:r>
      <w:r w:rsidRPr="00603FD2">
        <w:rPr>
          <w:rFonts w:ascii="Times New Roman" w:hAnsi="Times New Roman"/>
          <w:sz w:val="28"/>
          <w:szCs w:val="28"/>
        </w:rPr>
        <w:t xml:space="preserve">. – </w:t>
      </w:r>
      <w:r w:rsidRPr="008427BC">
        <w:rPr>
          <w:rFonts w:ascii="Times New Roman" w:hAnsi="Times New Roman"/>
          <w:sz w:val="28"/>
          <w:szCs w:val="28"/>
        </w:rPr>
        <w:t>Загл</w:t>
      </w:r>
      <w:r w:rsidRPr="00603FD2">
        <w:rPr>
          <w:rFonts w:ascii="Times New Roman" w:hAnsi="Times New Roman"/>
          <w:sz w:val="28"/>
          <w:szCs w:val="28"/>
        </w:rPr>
        <w:t xml:space="preserve">. </w:t>
      </w:r>
      <w:r w:rsidRPr="008427BC">
        <w:rPr>
          <w:rFonts w:ascii="Times New Roman" w:hAnsi="Times New Roman"/>
          <w:sz w:val="28"/>
          <w:szCs w:val="28"/>
        </w:rPr>
        <w:t>с</w:t>
      </w:r>
      <w:r w:rsidRPr="00603FD2"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</w:rPr>
        <w:t>экрана</w:t>
      </w:r>
      <w:r w:rsidRPr="00603FD2">
        <w:rPr>
          <w:rFonts w:ascii="Times New Roman" w:hAnsi="Times New Roman"/>
          <w:sz w:val="28"/>
          <w:szCs w:val="28"/>
        </w:rPr>
        <w:t xml:space="preserve">. – </w:t>
      </w:r>
      <w:r w:rsidRPr="008427BC">
        <w:rPr>
          <w:rFonts w:ascii="Times New Roman" w:hAnsi="Times New Roman"/>
          <w:sz w:val="28"/>
          <w:szCs w:val="28"/>
        </w:rPr>
        <w:t>Яз</w:t>
      </w:r>
      <w:r w:rsidRPr="00603FD2">
        <w:rPr>
          <w:rFonts w:ascii="Times New Roman" w:hAnsi="Times New Roman"/>
          <w:sz w:val="28"/>
          <w:szCs w:val="28"/>
        </w:rPr>
        <w:t>.</w:t>
      </w:r>
      <w:r w:rsidRPr="008427BC">
        <w:rPr>
          <w:rFonts w:ascii="Times New Roman" w:hAnsi="Times New Roman"/>
          <w:sz w:val="28"/>
          <w:szCs w:val="28"/>
        </w:rPr>
        <w:t>англ</w:t>
      </w:r>
      <w:r w:rsidRPr="00603FD2">
        <w:rPr>
          <w:rFonts w:ascii="Times New Roman" w:hAnsi="Times New Roman"/>
          <w:sz w:val="28"/>
          <w:szCs w:val="28"/>
        </w:rPr>
        <w:t>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bCs/>
          <w:sz w:val="28"/>
          <w:szCs w:val="28"/>
        </w:rPr>
        <w:t xml:space="preserve">37. 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TOETAL</w:t>
      </w:r>
      <w:r w:rsidRPr="008427BC">
        <w:rPr>
          <w:rFonts w:ascii="Times New Roman" w:hAnsi="Times New Roman"/>
          <w:bCs/>
          <w:sz w:val="28"/>
          <w:szCs w:val="28"/>
        </w:rPr>
        <w:t xml:space="preserve">: 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Testing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of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English</w:t>
      </w:r>
      <w:r w:rsidRPr="008427BC">
        <w:rPr>
          <w:rFonts w:ascii="Times New Roman" w:hAnsi="Times New Roman"/>
          <w:bCs/>
          <w:sz w:val="28"/>
          <w:szCs w:val="28"/>
        </w:rPr>
        <w:t xml:space="preserve"> – 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Tra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ning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and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7BC">
        <w:rPr>
          <w:rFonts w:ascii="Times New Roman" w:hAnsi="Times New Roman"/>
          <w:bCs/>
          <w:sz w:val="28"/>
          <w:szCs w:val="28"/>
          <w:lang w:val="en-US"/>
        </w:rPr>
        <w:t>Lessons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[Электронный ресурс] – Режим доступа: </w:t>
      </w:r>
      <w:hyperlink r:id="rId17" w:history="1">
        <w:r w:rsidRPr="008427BC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8427BC">
          <w:rPr>
            <w:rFonts w:ascii="Times New Roman" w:hAnsi="Times New Roman"/>
            <w:sz w:val="28"/>
            <w:szCs w:val="28"/>
          </w:rPr>
          <w:t>://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toetal</w:t>
        </w:r>
        <w:r w:rsidRPr="008427BC">
          <w:rPr>
            <w:rFonts w:ascii="Times New Roman" w:hAnsi="Times New Roman"/>
            <w:sz w:val="28"/>
            <w:szCs w:val="28"/>
          </w:rPr>
          <w:t>.</w:t>
        </w:r>
        <w:r w:rsidRPr="008427BC">
          <w:rPr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8427BC">
        <w:rPr>
          <w:rFonts w:ascii="Times New Roman" w:hAnsi="Times New Roman"/>
          <w:sz w:val="28"/>
          <w:szCs w:val="28"/>
        </w:rPr>
        <w:t>, свободный. – Загл. с экрана. – Яз.англ.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7BC">
        <w:rPr>
          <w:rFonts w:ascii="Times New Roman" w:hAnsi="Times New Roman"/>
          <w:sz w:val="28"/>
          <w:szCs w:val="28"/>
        </w:rPr>
        <w:t xml:space="preserve">38. </w:t>
      </w:r>
      <w:r w:rsidRPr="008427BC">
        <w:rPr>
          <w:rFonts w:ascii="Times New Roman" w:hAnsi="Times New Roman"/>
          <w:sz w:val="28"/>
          <w:szCs w:val="28"/>
          <w:lang w:val="en-US"/>
        </w:rPr>
        <w:t>Useful</w:t>
      </w:r>
      <w:r w:rsidRPr="00603FD2"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lang w:val="en-US"/>
        </w:rPr>
        <w:t>English</w:t>
      </w:r>
      <w:r w:rsidRPr="00603FD2">
        <w:rPr>
          <w:rFonts w:ascii="Times New Roman" w:hAnsi="Times New Roman"/>
          <w:sz w:val="28"/>
          <w:szCs w:val="28"/>
        </w:rPr>
        <w:t xml:space="preserve"> </w:t>
      </w:r>
      <w:r w:rsidRPr="008427BC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– Режим доступа: </w:t>
      </w:r>
      <w:hyperlink r:id="rId18" w:history="1">
        <w:r w:rsidRPr="008427BC">
          <w:rPr>
            <w:rFonts w:ascii="Times New Roman" w:hAnsi="Times New Roman"/>
            <w:sz w:val="28"/>
            <w:szCs w:val="28"/>
          </w:rPr>
          <w:t>http://usefulenglish.ru/grammar/the-key-to-english-tenses</w:t>
        </w:r>
      </w:hyperlink>
      <w:r w:rsidRPr="008427BC">
        <w:rPr>
          <w:rFonts w:ascii="Times New Roman" w:hAnsi="Times New Roman"/>
          <w:sz w:val="28"/>
          <w:szCs w:val="28"/>
        </w:rPr>
        <w:t>, свободный. – Загл. с экрана. – Яз.рус, англ.</w:t>
      </w:r>
    </w:p>
    <w:p w:rsidR="00665E6F" w:rsidRPr="008427BC" w:rsidRDefault="00665E6F" w:rsidP="008427B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65E6F" w:rsidRPr="008427BC" w:rsidRDefault="00665E6F" w:rsidP="008427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E6F" w:rsidRPr="008427BC" w:rsidRDefault="00665E6F" w:rsidP="008427BC">
      <w:pPr>
        <w:rPr>
          <w:rFonts w:ascii="Times New Roman" w:hAnsi="Times New Roman"/>
          <w:sz w:val="28"/>
          <w:szCs w:val="28"/>
        </w:rPr>
      </w:pPr>
    </w:p>
    <w:sectPr w:rsidR="00665E6F" w:rsidRPr="008427BC" w:rsidSect="00B97BB8">
      <w:pgSz w:w="11906" w:h="16838"/>
      <w:pgMar w:top="1418" w:right="851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A9"/>
    <w:rsid w:val="000F65BF"/>
    <w:rsid w:val="004B6D77"/>
    <w:rsid w:val="005F0708"/>
    <w:rsid w:val="00603FD2"/>
    <w:rsid w:val="00665E6F"/>
    <w:rsid w:val="007226AC"/>
    <w:rsid w:val="008006AD"/>
    <w:rsid w:val="008427BC"/>
    <w:rsid w:val="009868D3"/>
    <w:rsid w:val="00B97BB8"/>
    <w:rsid w:val="00C86765"/>
    <w:rsid w:val="00D809BB"/>
    <w:rsid w:val="00FE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E0AA9"/>
    <w:rPr>
      <w:rFonts w:cs="Times New Roman"/>
    </w:rPr>
  </w:style>
  <w:style w:type="character" w:styleId="Hyperlink">
    <w:name w:val="Hyperlink"/>
    <w:basedOn w:val="DefaultParagraphFont"/>
    <w:uiPriority w:val="99"/>
    <w:rsid w:val="00603F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_list/mix_words.htm" TargetMode="External"/><Relationship Id="rId13" Type="http://schemas.openxmlformats.org/officeDocument/2006/relationships/hyperlink" Target="http://www.listenaminute.com/" TargetMode="External"/><Relationship Id="rId18" Type="http://schemas.openxmlformats.org/officeDocument/2006/relationships/hyperlink" Target="http://usefulenglish.ru/grammar/the-key-to-english-ten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shop.ru/shop/producer/2063/sort/a/page/1.html" TargetMode="External"/><Relationship Id="rId12" Type="http://schemas.openxmlformats.org/officeDocument/2006/relationships/hyperlink" Target="http://www.listenaminute.com/" TargetMode="External"/><Relationship Id="rId17" Type="http://schemas.openxmlformats.org/officeDocument/2006/relationships/hyperlink" Target="http://www.toetal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l-lab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y-shop.ru/shop/producer/2063/sort/a/page/1.html" TargetMode="External"/><Relationship Id="rId11" Type="http://schemas.openxmlformats.org/officeDocument/2006/relationships/hyperlink" Target="http://www.literacynet.org/cnnsf/archives.html" TargetMode="External"/><Relationship Id="rId5" Type="http://schemas.openxmlformats.org/officeDocument/2006/relationships/hyperlink" Target="http://my-shop.ru/shop/producer/2063/sort/a/page/1.html" TargetMode="External"/><Relationship Id="rId15" Type="http://schemas.openxmlformats.org/officeDocument/2006/relationships/hyperlink" Target="http://www.native-english.ru/exercises" TargetMode="External"/><Relationship Id="rId10" Type="http://schemas.openxmlformats.org/officeDocument/2006/relationships/hyperlink" Target="http://www.learnenglish.de/vocabpage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y-shop.ru/shop/producer/2063/sort/a/page/1.html" TargetMode="External"/><Relationship Id="rId9" Type="http://schemas.openxmlformats.org/officeDocument/2006/relationships/hyperlink" Target="http://web2.uvcs.uvic.ca/courses/elc/studyzone/" TargetMode="External"/><Relationship Id="rId14" Type="http://schemas.openxmlformats.org/officeDocument/2006/relationships/hyperlink" Target="http://wps.ablongman.com/long_licklider_vocabulary_2/6/1631/417669.c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1147</Words>
  <Characters>6538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и электронных ресурсов </dc:title>
  <dc:subject/>
  <dc:creator>SamLab.ws</dc:creator>
  <cp:keywords/>
  <dc:description/>
  <cp:lastModifiedBy>Selena</cp:lastModifiedBy>
  <cp:revision>2</cp:revision>
  <dcterms:created xsi:type="dcterms:W3CDTF">2014-02-08T15:31:00Z</dcterms:created>
  <dcterms:modified xsi:type="dcterms:W3CDTF">2014-02-08T15:31:00Z</dcterms:modified>
</cp:coreProperties>
</file>